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3"/>
        <w:tblW w:w="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06"/>
        <w:gridCol w:w="2567"/>
      </w:tblGrid>
      <w:tr w:rsidR="00707DD7" w:rsidRPr="00A86668" w:rsidTr="002B35F7">
        <w:trPr>
          <w:trHeight w:val="280"/>
        </w:trPr>
        <w:tc>
          <w:tcPr>
            <w:tcW w:w="2106" w:type="dxa"/>
            <w:tcBorders>
              <w:bottom w:val="single" w:sz="4" w:space="0" w:color="auto"/>
            </w:tcBorders>
          </w:tcPr>
          <w:p w:rsidR="00707DD7" w:rsidRPr="00A86668" w:rsidRDefault="00707DD7" w:rsidP="002B35F7">
            <w:pPr>
              <w:spacing w:after="0" w:line="240" w:lineRule="auto"/>
              <w:rPr>
                <w:b/>
                <w:color w:val="548DD4"/>
                <w:lang w:val="ru-RU"/>
              </w:rPr>
            </w:pPr>
            <w:r w:rsidRPr="00A86668">
              <w:rPr>
                <w:b/>
                <w:color w:val="548DD4"/>
                <w:lang w:val="ru-RU"/>
              </w:rPr>
              <w:t>От метро</w:t>
            </w:r>
          </w:p>
        </w:tc>
        <w:tc>
          <w:tcPr>
            <w:tcW w:w="2567" w:type="dxa"/>
          </w:tcPr>
          <w:p w:rsidR="00707DD7" w:rsidRPr="00A86668" w:rsidRDefault="00707DD7" w:rsidP="002B35F7">
            <w:pPr>
              <w:spacing w:after="0" w:line="240" w:lineRule="auto"/>
              <w:rPr>
                <w:b/>
                <w:color w:val="548DD4"/>
                <w:lang w:val="ru-RU"/>
              </w:rPr>
            </w:pPr>
            <w:r w:rsidRPr="00A86668">
              <w:rPr>
                <w:b/>
                <w:color w:val="548DD4"/>
                <w:lang w:val="ru-RU"/>
              </w:rPr>
              <w:t>От Технополис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  <w:tcBorders>
              <w:top w:val="single" w:sz="4" w:space="0" w:color="auto"/>
            </w:tcBorders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7.45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 xml:space="preserve">        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  <w:tcBorders>
              <w:top w:val="single" w:sz="4" w:space="0" w:color="auto"/>
            </w:tcBorders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8.00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320B1C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</w:rPr>
              <w:t>8</w:t>
            </w:r>
            <w:r>
              <w:rPr>
                <w:b/>
                <w:lang w:val="ru-RU"/>
              </w:rPr>
              <w:t>.10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color w:val="002060"/>
                <w:lang w:val="ru-RU"/>
              </w:rPr>
            </w:pP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8.20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color w:val="002060"/>
                <w:lang w:val="ru-RU"/>
              </w:rPr>
            </w:pPr>
          </w:p>
        </w:tc>
      </w:tr>
      <w:tr w:rsidR="00707DD7" w:rsidRPr="00A86668" w:rsidTr="002B35F7">
        <w:trPr>
          <w:trHeight w:val="267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</w:rPr>
            </w:pPr>
            <w:r w:rsidRPr="00AB2F4E">
              <w:rPr>
                <w:b/>
                <w:lang w:val="ru-RU"/>
              </w:rPr>
              <w:t>8.30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8.35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8.40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8.50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9.00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 xml:space="preserve">9.10 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707DD7" w:rsidRPr="00A86668" w:rsidTr="002B35F7">
        <w:trPr>
          <w:trHeight w:val="267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9.15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 xml:space="preserve">    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9.20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 xml:space="preserve">09.30     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9.30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9.40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 xml:space="preserve">9.50 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9.55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707DD7" w:rsidRPr="00A86668" w:rsidTr="002B35F7">
        <w:trPr>
          <w:trHeight w:val="267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10.00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 xml:space="preserve">10.10                              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10.10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 xml:space="preserve">10.50 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10.20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 xml:space="preserve">10.30 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10.35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707DD7" w:rsidRPr="00A86668" w:rsidTr="002B35F7">
        <w:trPr>
          <w:trHeight w:val="267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10.40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  <w:shd w:val="clear" w:color="auto" w:fill="FFFFFF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10.50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  <w:shd w:val="clear" w:color="auto" w:fill="FFFFFF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11.00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  <w:shd w:val="clear" w:color="auto" w:fill="FFFFFF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 xml:space="preserve">11.10 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11.30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  <w:shd w:val="clear" w:color="auto" w:fill="FFFFFF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11.20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12.10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  <w:shd w:val="clear" w:color="auto" w:fill="FFFFFF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11.30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12.50</w:t>
            </w:r>
          </w:p>
        </w:tc>
      </w:tr>
      <w:tr w:rsidR="00707DD7" w:rsidRPr="00A86668" w:rsidTr="002B35F7">
        <w:trPr>
          <w:trHeight w:val="267"/>
        </w:trPr>
        <w:tc>
          <w:tcPr>
            <w:tcW w:w="2106" w:type="dxa"/>
            <w:shd w:val="clear" w:color="auto" w:fill="FFFFFF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 xml:space="preserve">11.50 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 xml:space="preserve">13.30 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  <w:shd w:val="clear" w:color="auto" w:fill="FFFFFF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12.10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 xml:space="preserve">14.10 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  <w:shd w:val="clear" w:color="auto" w:fill="FFFFFF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 xml:space="preserve">12.30 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14.50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  <w:shd w:val="clear" w:color="auto" w:fill="FFFFFF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 xml:space="preserve">13.10 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color w:val="FF0000"/>
              </w:rPr>
              <w:t xml:space="preserve">15.10 </w:t>
            </w:r>
            <w:r w:rsidRPr="00AB2F4E">
              <w:rPr>
                <w:b/>
                <w:color w:val="FF0000"/>
                <w:lang w:val="ru-RU"/>
              </w:rPr>
              <w:t>пятница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  <w:shd w:val="clear" w:color="auto" w:fill="FFFFFF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 xml:space="preserve">13.50 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15.30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 xml:space="preserve">14.30 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15.50</w:t>
            </w:r>
          </w:p>
        </w:tc>
      </w:tr>
      <w:tr w:rsidR="00707DD7" w:rsidRPr="00A86668" w:rsidTr="002B35F7">
        <w:trPr>
          <w:trHeight w:val="267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 xml:space="preserve">15.10 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color w:val="FF0000"/>
                <w:lang w:val="ru-RU"/>
              </w:rPr>
              <w:t>16.00 пятница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15.30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16.30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16.10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16.50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16.50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 xml:space="preserve">17.00 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17.10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 xml:space="preserve"> 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17.30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17.20</w:t>
            </w: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 xml:space="preserve">17.40 </w:t>
            </w:r>
          </w:p>
        </w:tc>
      </w:tr>
      <w:tr w:rsidR="00707DD7" w:rsidRPr="00A86668" w:rsidTr="002B35F7">
        <w:trPr>
          <w:trHeight w:val="287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17.50</w:t>
            </w:r>
          </w:p>
        </w:tc>
      </w:tr>
      <w:tr w:rsidR="00707DD7" w:rsidRPr="00A86668" w:rsidTr="002B35F7">
        <w:trPr>
          <w:trHeight w:val="287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18.00</w:t>
            </w:r>
          </w:p>
        </w:tc>
      </w:tr>
      <w:tr w:rsidR="00707DD7" w:rsidRPr="00A86668" w:rsidTr="002B35F7">
        <w:trPr>
          <w:trHeight w:val="267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18.10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 xml:space="preserve">18.20 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18.30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18.40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18.50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19.10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19.20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19.30</w:t>
            </w:r>
          </w:p>
        </w:tc>
      </w:tr>
      <w:tr w:rsidR="00707DD7" w:rsidRPr="00A86668" w:rsidTr="002B35F7">
        <w:trPr>
          <w:trHeight w:val="267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19.50</w:t>
            </w:r>
          </w:p>
        </w:tc>
      </w:tr>
      <w:tr w:rsidR="00707DD7" w:rsidRPr="00A86668" w:rsidTr="002B35F7">
        <w:trPr>
          <w:trHeight w:val="267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20.10</w:t>
            </w:r>
          </w:p>
        </w:tc>
      </w:tr>
      <w:tr w:rsidR="00707DD7" w:rsidRPr="00A86668" w:rsidTr="002B35F7">
        <w:trPr>
          <w:trHeight w:val="280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20.45</w:t>
            </w:r>
          </w:p>
        </w:tc>
      </w:tr>
      <w:tr w:rsidR="00707DD7" w:rsidRPr="00A86668" w:rsidTr="002B35F7">
        <w:trPr>
          <w:trHeight w:val="78"/>
        </w:trPr>
        <w:tc>
          <w:tcPr>
            <w:tcW w:w="2106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2567" w:type="dxa"/>
          </w:tcPr>
          <w:p w:rsidR="00707DD7" w:rsidRPr="00AB2F4E" w:rsidRDefault="00707DD7" w:rsidP="002B35F7">
            <w:pPr>
              <w:spacing w:after="0" w:line="240" w:lineRule="auto"/>
              <w:rPr>
                <w:b/>
                <w:lang w:val="ru-RU"/>
              </w:rPr>
            </w:pPr>
            <w:r w:rsidRPr="00AB2F4E">
              <w:rPr>
                <w:b/>
                <w:lang w:val="ru-RU"/>
              </w:rPr>
              <w:t>21.20</w:t>
            </w:r>
          </w:p>
        </w:tc>
      </w:tr>
    </w:tbl>
    <w:p w:rsidR="00707DD7" w:rsidRPr="002B35F7" w:rsidRDefault="00707DD7" w:rsidP="004D6542">
      <w:pPr>
        <w:outlineLvl w:val="0"/>
        <w:rPr>
          <w:b/>
          <w:color w:val="FF0000"/>
          <w:sz w:val="28"/>
          <w:szCs w:val="28"/>
          <w:u w:val="single"/>
          <w:lang w:val="ru-RU"/>
        </w:rPr>
      </w:pPr>
      <w:r w:rsidRPr="00A86668">
        <w:rPr>
          <w:sz w:val="28"/>
          <w:szCs w:val="28"/>
          <w:lang w:val="ru-RU"/>
        </w:rPr>
        <w:t xml:space="preserve">                  </w:t>
      </w:r>
    </w:p>
    <w:p w:rsidR="00707DD7" w:rsidRPr="002B35F7" w:rsidRDefault="00707DD7" w:rsidP="00D35FFB">
      <w:pPr>
        <w:rPr>
          <w:b/>
          <w:color w:val="4F81BD"/>
          <w:sz w:val="48"/>
          <w:szCs w:val="28"/>
          <w:u w:val="single"/>
          <w:lang w:val="ru-RU"/>
        </w:rPr>
      </w:pPr>
      <w:r w:rsidRPr="00A86668">
        <w:rPr>
          <w:b/>
          <w:color w:val="4F81BD"/>
          <w:sz w:val="48"/>
          <w:szCs w:val="28"/>
          <w:u w:val="single"/>
          <w:lang w:val="ru-RU"/>
        </w:rPr>
        <w:t xml:space="preserve">Расписание автобусов </w:t>
      </w:r>
    </w:p>
    <w:p w:rsidR="00707DD7" w:rsidRDefault="00707DD7" w:rsidP="00D35FFB">
      <w:pPr>
        <w:rPr>
          <w:b/>
          <w:color w:val="002060"/>
          <w:sz w:val="28"/>
          <w:szCs w:val="28"/>
          <w:u w:val="single"/>
          <w:lang w:val="ru-RU"/>
        </w:rPr>
      </w:pPr>
    </w:p>
    <w:p w:rsidR="00707DD7" w:rsidRPr="004D6542" w:rsidRDefault="00707DD7" w:rsidP="00D35FFB">
      <w:pPr>
        <w:rPr>
          <w:color w:val="002060"/>
          <w:sz w:val="28"/>
          <w:szCs w:val="28"/>
          <w:lang w:val="ru-RU"/>
        </w:rPr>
      </w:pPr>
      <w:r w:rsidRPr="00A86668">
        <w:rPr>
          <w:b/>
          <w:color w:val="002060"/>
          <w:sz w:val="28"/>
          <w:szCs w:val="28"/>
          <w:u w:val="single"/>
          <w:lang w:val="ru-RU"/>
        </w:rPr>
        <w:t xml:space="preserve">Посадка у метро МОСКОВСКАЯ </w:t>
      </w:r>
      <w:r w:rsidRPr="00A86668">
        <w:rPr>
          <w:color w:val="002060"/>
          <w:sz w:val="28"/>
          <w:szCs w:val="28"/>
          <w:lang w:val="ru-RU"/>
        </w:rPr>
        <w:t xml:space="preserve">:    </w:t>
      </w:r>
    </w:p>
    <w:p w:rsidR="00707DD7" w:rsidRDefault="00707DD7" w:rsidP="004D6542">
      <w:pPr>
        <w:spacing w:after="0" w:line="240" w:lineRule="auto"/>
        <w:rPr>
          <w:color w:val="002060"/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t xml:space="preserve">Московский проспект, дом № 189. </w:t>
      </w:r>
    </w:p>
    <w:p w:rsidR="00707DD7" w:rsidRDefault="00707DD7" w:rsidP="004D6542">
      <w:pPr>
        <w:spacing w:after="0" w:line="240" w:lineRule="auto"/>
        <w:rPr>
          <w:color w:val="002060"/>
          <w:sz w:val="28"/>
          <w:szCs w:val="28"/>
          <w:lang w:val="ru-RU"/>
        </w:rPr>
      </w:pPr>
      <w:r>
        <w:rPr>
          <w:color w:val="002060"/>
          <w:sz w:val="28"/>
          <w:szCs w:val="28"/>
          <w:lang w:val="ru-RU"/>
        </w:rPr>
        <w:t xml:space="preserve">Остановка общественного транспорта.    </w:t>
      </w:r>
    </w:p>
    <w:p w:rsidR="00707DD7" w:rsidRDefault="00707DD7" w:rsidP="004D6542">
      <w:pPr>
        <w:spacing w:after="0" w:line="240" w:lineRule="auto"/>
        <w:rPr>
          <w:color w:val="002060"/>
          <w:sz w:val="28"/>
          <w:szCs w:val="28"/>
          <w:lang w:val="ru-RU"/>
        </w:rPr>
      </w:pPr>
    </w:p>
    <w:p w:rsidR="00707DD7" w:rsidRPr="00A86668" w:rsidRDefault="00707DD7" w:rsidP="004D6542">
      <w:pPr>
        <w:rPr>
          <w:b/>
          <w:color w:val="002060"/>
          <w:sz w:val="28"/>
          <w:szCs w:val="28"/>
          <w:u w:val="single"/>
          <w:lang w:val="ru-RU"/>
        </w:rPr>
      </w:pPr>
      <w:r w:rsidRPr="00A86668">
        <w:rPr>
          <w:b/>
          <w:color w:val="002060"/>
          <w:sz w:val="28"/>
          <w:szCs w:val="28"/>
          <w:u w:val="single"/>
          <w:lang w:val="ru-RU"/>
        </w:rPr>
        <w:t>Посадка у ТЕХНОПОЛИС</w:t>
      </w:r>
    </w:p>
    <w:p w:rsidR="00707DD7" w:rsidRPr="004D6542" w:rsidRDefault="00707DD7" w:rsidP="004D6542">
      <w:pPr>
        <w:rPr>
          <w:b/>
          <w:color w:val="002060"/>
          <w:sz w:val="28"/>
          <w:szCs w:val="28"/>
          <w:u w:val="single"/>
          <w:lang w:val="ru-RU"/>
        </w:rPr>
      </w:pPr>
      <w:r>
        <w:rPr>
          <w:color w:val="002060"/>
          <w:sz w:val="28"/>
          <w:szCs w:val="28"/>
          <w:lang w:val="ru-RU"/>
        </w:rPr>
        <w:t>У центрального входа №2 (</w:t>
      </w:r>
      <w:r w:rsidRPr="004D6542">
        <w:rPr>
          <w:color w:val="002060"/>
          <w:sz w:val="28"/>
          <w:szCs w:val="28"/>
          <w:lang w:val="ru-RU"/>
        </w:rPr>
        <w:t xml:space="preserve"> </w:t>
      </w:r>
      <w:r>
        <w:rPr>
          <w:color w:val="002060"/>
          <w:sz w:val="28"/>
          <w:szCs w:val="28"/>
          <w:lang w:val="ru-RU"/>
        </w:rPr>
        <w:t xml:space="preserve">кафе </w:t>
      </w:r>
      <w:r>
        <w:rPr>
          <w:color w:val="002060"/>
          <w:sz w:val="28"/>
          <w:szCs w:val="28"/>
        </w:rPr>
        <w:t>LAKKA</w:t>
      </w:r>
      <w:r w:rsidRPr="004D6542">
        <w:rPr>
          <w:color w:val="002060"/>
          <w:sz w:val="28"/>
          <w:szCs w:val="28"/>
          <w:lang w:val="ru-RU"/>
        </w:rPr>
        <w:t xml:space="preserve"> )</w:t>
      </w:r>
      <w:r>
        <w:rPr>
          <w:color w:val="002060"/>
          <w:sz w:val="28"/>
          <w:szCs w:val="28"/>
          <w:lang w:val="ru-RU"/>
        </w:rPr>
        <w:t xml:space="preserve">                 </w:t>
      </w:r>
      <w:r>
        <w:rPr>
          <w:color w:val="002060"/>
          <w:sz w:val="28"/>
          <w:szCs w:val="28"/>
          <w:lang w:val="ru-RU"/>
        </w:rPr>
        <w:br/>
      </w:r>
    </w:p>
    <w:p w:rsidR="00707DD7" w:rsidRPr="00A86668" w:rsidRDefault="00707DD7" w:rsidP="00D35FFB">
      <w:pPr>
        <w:rPr>
          <w:color w:val="002060"/>
          <w:sz w:val="28"/>
          <w:szCs w:val="28"/>
          <w:lang w:val="ru-RU"/>
        </w:rPr>
      </w:pPr>
      <w:r w:rsidRPr="00A86668">
        <w:rPr>
          <w:color w:val="002060"/>
          <w:sz w:val="28"/>
          <w:szCs w:val="28"/>
          <w:lang w:val="ru-RU"/>
        </w:rPr>
        <w:t xml:space="preserve">Автобусы  с логотипом  </w:t>
      </w:r>
      <w:r w:rsidRPr="00A86668">
        <w:rPr>
          <w:color w:val="002060"/>
          <w:sz w:val="28"/>
          <w:szCs w:val="28"/>
          <w:lang w:val="en-GB"/>
        </w:rPr>
        <w:t>TECHNOPOLIS</w:t>
      </w:r>
      <w:r w:rsidRPr="00A86668">
        <w:rPr>
          <w:color w:val="002060"/>
          <w:sz w:val="28"/>
          <w:szCs w:val="28"/>
          <w:lang w:val="ru-RU"/>
        </w:rPr>
        <w:t xml:space="preserve"> под лобовым стеклом.</w:t>
      </w:r>
    </w:p>
    <w:p w:rsidR="00707DD7" w:rsidRPr="00855F14" w:rsidRDefault="00707DD7" w:rsidP="00D35FFB">
      <w:pPr>
        <w:rPr>
          <w:color w:val="002060"/>
          <w:sz w:val="28"/>
          <w:szCs w:val="28"/>
          <w:lang w:val="ru-RU"/>
        </w:rPr>
      </w:pPr>
    </w:p>
    <w:p w:rsidR="00707DD7" w:rsidRPr="00A86668" w:rsidRDefault="00707DD7" w:rsidP="00D35FFB">
      <w:pPr>
        <w:rPr>
          <w:color w:val="002060"/>
          <w:sz w:val="28"/>
          <w:szCs w:val="28"/>
          <w:lang w:val="ru-RU"/>
        </w:rPr>
      </w:pPr>
      <w:r w:rsidRPr="00A86668">
        <w:rPr>
          <w:color w:val="002060"/>
          <w:sz w:val="28"/>
          <w:szCs w:val="28"/>
          <w:lang w:val="ru-RU"/>
        </w:rPr>
        <w:t>По причине загруженности федеральной трассы возможны опоздания.</w:t>
      </w:r>
    </w:p>
    <w:p w:rsidR="00707DD7" w:rsidRPr="00A86668" w:rsidRDefault="00707DD7" w:rsidP="00D35FFB">
      <w:pPr>
        <w:rPr>
          <w:color w:val="002060"/>
          <w:sz w:val="28"/>
          <w:szCs w:val="28"/>
          <w:lang w:val="ru-RU"/>
        </w:rPr>
      </w:pPr>
    </w:p>
    <w:p w:rsidR="00707DD7" w:rsidRPr="00855F14" w:rsidRDefault="00707DD7" w:rsidP="00D35FFB">
      <w:pPr>
        <w:rPr>
          <w:b/>
          <w:color w:val="002060"/>
          <w:sz w:val="28"/>
          <w:szCs w:val="28"/>
          <w:u w:val="single"/>
          <w:lang w:val="ru-RU"/>
        </w:rPr>
      </w:pPr>
      <w:r w:rsidRPr="00A86668">
        <w:rPr>
          <w:color w:val="002060"/>
          <w:sz w:val="28"/>
          <w:szCs w:val="28"/>
          <w:lang w:val="ru-RU"/>
        </w:rPr>
        <w:t xml:space="preserve">        </w:t>
      </w:r>
      <w:r w:rsidRPr="005B398C">
        <w:rPr>
          <w:noProof/>
          <w:color w:val="00206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252.75pt;height:189.75pt;visibility:visible">
            <v:imagedata r:id="rId4" o:title=""/>
          </v:shape>
        </w:pict>
      </w:r>
    </w:p>
    <w:p w:rsidR="00707DD7" w:rsidRPr="00855F14" w:rsidRDefault="00707DD7" w:rsidP="00444727">
      <w:pPr>
        <w:jc w:val="both"/>
        <w:rPr>
          <w:lang w:val="ru-RU"/>
        </w:rPr>
      </w:pPr>
    </w:p>
    <w:p w:rsidR="00707DD7" w:rsidRDefault="00707DD7" w:rsidP="00A86668">
      <w:pPr>
        <w:rPr>
          <w:color w:val="002060"/>
          <w:sz w:val="40"/>
          <w:szCs w:val="40"/>
        </w:rPr>
      </w:pPr>
      <w:r w:rsidRPr="00A86668">
        <w:rPr>
          <w:color w:val="002060"/>
          <w:sz w:val="40"/>
          <w:szCs w:val="40"/>
          <w:lang w:val="ru-RU"/>
        </w:rPr>
        <w:t>Счастливого пути!</w:t>
      </w:r>
    </w:p>
    <w:p w:rsidR="00707DD7" w:rsidRDefault="00707DD7" w:rsidP="00A86668">
      <w:pPr>
        <w:widowControl w:val="0"/>
      </w:pPr>
      <w:r>
        <w:rPr>
          <w:color w:val="17375E"/>
          <w:sz w:val="40"/>
          <w:szCs w:val="40"/>
        </w:rPr>
        <w:t xml:space="preserve">                 Hyv</w:t>
      </w:r>
      <w:r>
        <w:rPr>
          <w:bCs/>
          <w:color w:val="17375E"/>
          <w:sz w:val="40"/>
          <w:szCs w:val="40"/>
        </w:rPr>
        <w:t>ää matkaa!</w:t>
      </w:r>
    </w:p>
    <w:p w:rsidR="00707DD7" w:rsidRPr="00A86668" w:rsidRDefault="00707DD7" w:rsidP="002B35F7">
      <w:pPr>
        <w:rPr>
          <w:lang w:val="fi-FI"/>
        </w:rPr>
      </w:pPr>
      <w:r>
        <w:rPr>
          <w:noProof/>
          <w:lang w:val="ru-RU" w:eastAsia="ru-RU"/>
        </w:rPr>
        <w:pict>
          <v:shape id="Kuva 18" o:spid="_x0000_s1026" type="#_x0000_t75" style="position:absolute;margin-left:378pt;margin-top:772.1pt;width:147.6pt;height:21.7pt;z-index:251658240;visibility:visible;mso-position-horizontal-relative:margin;mso-position-vertical-relative:page" wrapcoords="-110 0 -110 9683 2193 11917 10745 11917 10526 20110 17982 20855 18420 20855 21600 20110 21490 15641 10745 11917 21600 10428 21600 2234 21381 0 -110 0">
            <v:imagedata r:id="rId5" o:title=""/>
            <w10:wrap type="through" anchorx="margin" anchory="page"/>
          </v:shape>
        </w:pict>
      </w:r>
      <w:r>
        <w:rPr>
          <w:lang w:val="fi-FI"/>
        </w:rPr>
        <w:t xml:space="preserve">  </w:t>
      </w:r>
    </w:p>
    <w:p w:rsidR="00707DD7" w:rsidRDefault="00707DD7" w:rsidP="00FC0BBC">
      <w:pPr>
        <w:jc w:val="both"/>
        <w:rPr>
          <w:lang w:val="fi-FI"/>
        </w:rPr>
      </w:pPr>
      <w:bookmarkStart w:id="0" w:name="_GoBack"/>
      <w:bookmarkEnd w:id="0"/>
    </w:p>
    <w:p w:rsidR="00707DD7" w:rsidRPr="00FC0BBC" w:rsidRDefault="00707DD7" w:rsidP="00444727">
      <w:pPr>
        <w:jc w:val="both"/>
        <w:rPr>
          <w:lang w:val="fi-FI"/>
        </w:rPr>
      </w:pPr>
    </w:p>
    <w:sectPr w:rsidR="00707DD7" w:rsidRPr="00FC0BBC" w:rsidSect="002B35F7">
      <w:pgSz w:w="11906" w:h="16838"/>
      <w:pgMar w:top="142" w:right="425" w:bottom="113" w:left="851" w:header="709" w:footer="709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145"/>
    <w:rsid w:val="00037985"/>
    <w:rsid w:val="00077472"/>
    <w:rsid w:val="000951FF"/>
    <w:rsid w:val="000D255C"/>
    <w:rsid w:val="00134911"/>
    <w:rsid w:val="00134EDF"/>
    <w:rsid w:val="001419A5"/>
    <w:rsid w:val="001D7471"/>
    <w:rsid w:val="00224228"/>
    <w:rsid w:val="00230681"/>
    <w:rsid w:val="00234D15"/>
    <w:rsid w:val="00240DC6"/>
    <w:rsid w:val="002917B4"/>
    <w:rsid w:val="002B35F7"/>
    <w:rsid w:val="00320B1C"/>
    <w:rsid w:val="00390765"/>
    <w:rsid w:val="00444727"/>
    <w:rsid w:val="004A3FD9"/>
    <w:rsid w:val="004D6542"/>
    <w:rsid w:val="00503C93"/>
    <w:rsid w:val="005B28DB"/>
    <w:rsid w:val="005B398C"/>
    <w:rsid w:val="0063214D"/>
    <w:rsid w:val="00650C07"/>
    <w:rsid w:val="00652B1A"/>
    <w:rsid w:val="006875E8"/>
    <w:rsid w:val="006C0694"/>
    <w:rsid w:val="00706BF9"/>
    <w:rsid w:val="00707DD7"/>
    <w:rsid w:val="00762344"/>
    <w:rsid w:val="007A1F59"/>
    <w:rsid w:val="007F54C4"/>
    <w:rsid w:val="00855F14"/>
    <w:rsid w:val="0087005D"/>
    <w:rsid w:val="008774AC"/>
    <w:rsid w:val="008869C3"/>
    <w:rsid w:val="00895974"/>
    <w:rsid w:val="008A1823"/>
    <w:rsid w:val="008B685D"/>
    <w:rsid w:val="008C73DE"/>
    <w:rsid w:val="008F382D"/>
    <w:rsid w:val="00974B53"/>
    <w:rsid w:val="00983640"/>
    <w:rsid w:val="009A1651"/>
    <w:rsid w:val="00A45449"/>
    <w:rsid w:val="00A86668"/>
    <w:rsid w:val="00AB2F4E"/>
    <w:rsid w:val="00B329E1"/>
    <w:rsid w:val="00B460A0"/>
    <w:rsid w:val="00BC1702"/>
    <w:rsid w:val="00BD78AC"/>
    <w:rsid w:val="00C02430"/>
    <w:rsid w:val="00C309E7"/>
    <w:rsid w:val="00C56B5A"/>
    <w:rsid w:val="00C72B68"/>
    <w:rsid w:val="00C966E9"/>
    <w:rsid w:val="00D0447A"/>
    <w:rsid w:val="00D15442"/>
    <w:rsid w:val="00D2460C"/>
    <w:rsid w:val="00D35FFB"/>
    <w:rsid w:val="00D45CD7"/>
    <w:rsid w:val="00D94CDB"/>
    <w:rsid w:val="00DB0452"/>
    <w:rsid w:val="00DC0514"/>
    <w:rsid w:val="00DD7AB7"/>
    <w:rsid w:val="00DE42F6"/>
    <w:rsid w:val="00E12145"/>
    <w:rsid w:val="00E253D9"/>
    <w:rsid w:val="00E40E84"/>
    <w:rsid w:val="00E4626B"/>
    <w:rsid w:val="00E46EA8"/>
    <w:rsid w:val="00E618BE"/>
    <w:rsid w:val="00EA1D82"/>
    <w:rsid w:val="00F55F1B"/>
    <w:rsid w:val="00F81674"/>
    <w:rsid w:val="00F93052"/>
    <w:rsid w:val="00FA204B"/>
    <w:rsid w:val="00FC0BBC"/>
    <w:rsid w:val="00FE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4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214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43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152</Words>
  <Characters>868</Characters>
  <Application>Microsoft Office Outlook</Application>
  <DocSecurity>0</DocSecurity>
  <Lines>0</Lines>
  <Paragraphs>0</Paragraphs>
  <ScaleCrop>false</ScaleCrop>
  <Company>Technopolis PLC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14</cp:revision>
  <cp:lastPrinted>2015-04-01T07:02:00Z</cp:lastPrinted>
  <dcterms:created xsi:type="dcterms:W3CDTF">2014-11-10T11:58:00Z</dcterms:created>
  <dcterms:modified xsi:type="dcterms:W3CDTF">2017-02-04T14:55:00Z</dcterms:modified>
</cp:coreProperties>
</file>